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9A" w:rsidRPr="00515890" w:rsidRDefault="00EA7B9A">
      <w:pPr>
        <w:rPr>
          <w:rFonts w:ascii="台灣楷體" w:eastAsia="台灣楷體" w:hAnsi="台灣楷體" w:cs="Times New Roman"/>
          <w:sz w:val="32"/>
          <w:szCs w:val="32"/>
          <w:shd w:val="pct15" w:color="auto" w:fill="FFFFFF"/>
        </w:rPr>
      </w:pPr>
      <w:r w:rsidRPr="00515890">
        <w:rPr>
          <w:rFonts w:ascii="台灣楷體" w:eastAsia="台灣楷體" w:hAnsi="台灣楷體" w:cs="台灣楷體" w:hint="eastAsia"/>
          <w:sz w:val="32"/>
          <w:szCs w:val="32"/>
          <w:shd w:val="pct15" w:color="auto" w:fill="FFFFFF"/>
        </w:rPr>
        <w:t>國小廣播劇</w:t>
      </w:r>
      <w:r w:rsidRPr="00515890">
        <w:rPr>
          <w:rFonts w:ascii="台灣楷體" w:eastAsia="台灣楷體" w:hAnsi="台灣楷體" w:cs="台灣楷體"/>
          <w:sz w:val="32"/>
          <w:szCs w:val="32"/>
          <w:shd w:val="pct15" w:color="auto" w:fill="FFFFFF"/>
        </w:rPr>
        <w:t>---</w:t>
      </w:r>
      <w:r w:rsidRPr="00515890">
        <w:rPr>
          <w:rFonts w:ascii="台灣楷體" w:eastAsia="台灣楷體" w:hAnsi="台灣楷體" w:cs="台灣楷體" w:hint="eastAsia"/>
          <w:sz w:val="32"/>
          <w:szCs w:val="32"/>
          <w:shd w:val="pct15" w:color="auto" w:fill="FFFFFF"/>
        </w:rPr>
        <w:t>伯公伯婆</w:t>
      </w:r>
    </w:p>
    <w:p w:rsidR="00EA7B9A" w:rsidRDefault="00EA7B9A">
      <w:pPr>
        <w:rPr>
          <w:rFonts w:ascii="台灣楷體" w:eastAsia="台灣楷體" w:hAnsi="台灣楷體" w:cs="Times New Roman"/>
          <w:sz w:val="32"/>
          <w:szCs w:val="32"/>
        </w:rPr>
      </w:pPr>
      <w:r>
        <w:rPr>
          <w:rFonts w:ascii="台灣楷體" w:eastAsia="台灣楷體" w:hAnsi="台灣楷體" w:cs="台灣楷體" w:hint="eastAsia"/>
          <w:sz w:val="32"/>
          <w:szCs w:val="32"/>
        </w:rPr>
        <w:t>阿龍牯：大家好，𠊎係阿龍牯</w:t>
      </w:r>
    </w:p>
    <w:p w:rsidR="00EA7B9A" w:rsidRPr="00A32AAB" w:rsidRDefault="00EA7B9A">
      <w:pPr>
        <w:rPr>
          <w:rFonts w:ascii="新細明體" w:cs="Times New Roman"/>
          <w:sz w:val="32"/>
          <w:szCs w:val="32"/>
        </w:rPr>
      </w:pPr>
      <w:r>
        <w:rPr>
          <w:rFonts w:ascii="台灣楷體" w:eastAsia="台灣楷體" w:hAnsi="台灣楷體" w:cs="台灣楷體" w:hint="eastAsia"/>
          <w:sz w:val="32"/>
          <w:szCs w:val="32"/>
        </w:rPr>
        <w:t>阿</w:t>
      </w:r>
      <w:r>
        <w:rPr>
          <w:rFonts w:ascii="新細明體" w:hAnsi="新細明體" w:cs="新細明體" w:hint="eastAsia"/>
          <w:sz w:val="32"/>
          <w:szCs w:val="32"/>
        </w:rPr>
        <w:t>伃妹：</w:t>
      </w:r>
      <w:r>
        <w:rPr>
          <w:rFonts w:ascii="台灣楷體" w:eastAsia="台灣楷體" w:hAnsi="台灣楷體" w:cs="台灣楷體" w:hint="eastAsia"/>
          <w:sz w:val="32"/>
          <w:szCs w:val="32"/>
        </w:rPr>
        <w:t>大家好，𠊎係阿</w:t>
      </w:r>
      <w:r>
        <w:rPr>
          <w:rFonts w:ascii="新細明體" w:hAnsi="新細明體" w:cs="新細明體" w:hint="eastAsia"/>
          <w:sz w:val="32"/>
          <w:szCs w:val="32"/>
        </w:rPr>
        <w:t>伃妹</w:t>
      </w:r>
    </w:p>
    <w:p w:rsidR="00EA7B9A" w:rsidRDefault="00EA7B9A">
      <w:pPr>
        <w:rPr>
          <w:rFonts w:ascii="台灣楷體" w:eastAsia="台灣楷體" w:hAnsi="台灣楷體" w:cs="Times New Roman"/>
          <w:sz w:val="32"/>
          <w:szCs w:val="32"/>
        </w:rPr>
      </w:pPr>
      <w:r>
        <w:rPr>
          <w:rFonts w:ascii="台灣楷體" w:eastAsia="台灣楷體" w:hAnsi="台灣楷體" w:cs="台灣楷體" w:hint="eastAsia"/>
          <w:sz w:val="32"/>
          <w:szCs w:val="32"/>
        </w:rPr>
        <w:t>阿姆：今晡日割禾完工，等一下兜去拜伯公。</w:t>
      </w:r>
    </w:p>
    <w:p w:rsidR="00EA7B9A" w:rsidRDefault="00EA7B9A">
      <w:pPr>
        <w:rPr>
          <w:rFonts w:ascii="台灣楷體" w:eastAsia="台灣楷體" w:hAnsi="台灣楷體" w:cs="Times New Roman"/>
          <w:sz w:val="32"/>
          <w:szCs w:val="32"/>
        </w:rPr>
      </w:pPr>
      <w:r>
        <w:rPr>
          <w:rFonts w:ascii="台灣楷體" w:eastAsia="台灣楷體" w:hAnsi="台灣楷體" w:cs="台灣楷體" w:hint="eastAsia"/>
          <w:sz w:val="32"/>
          <w:szCs w:val="32"/>
        </w:rPr>
        <w:t>阿龍牯：阿姆，做麼介愛去拜伯公？</w:t>
      </w:r>
    </w:p>
    <w:p w:rsidR="00EA7B9A" w:rsidRDefault="00EA7B9A">
      <w:pPr>
        <w:rPr>
          <w:rFonts w:ascii="台灣楷體" w:eastAsia="台灣楷體" w:hAnsi="台灣楷體" w:cs="Times New Roman"/>
          <w:sz w:val="32"/>
          <w:szCs w:val="32"/>
        </w:rPr>
      </w:pPr>
      <w:r>
        <w:rPr>
          <w:rFonts w:ascii="台灣楷體" w:eastAsia="台灣楷體" w:hAnsi="台灣楷體" w:cs="台灣楷體" w:hint="eastAsia"/>
          <w:sz w:val="32"/>
          <w:szCs w:val="32"/>
        </w:rPr>
        <w:t>阿姆：戇牯，伯公伯婆會保佑大家平安，康健。</w:t>
      </w:r>
    </w:p>
    <w:p w:rsidR="00EA7B9A" w:rsidRDefault="00EA7B9A" w:rsidP="006E14EC">
      <w:pPr>
        <w:ind w:left="31680" w:hangingChars="50" w:firstLine="31680"/>
        <w:rPr>
          <w:rFonts w:ascii="台灣楷體" w:eastAsia="台灣楷體" w:hAnsi="台灣楷體" w:cs="Times New Roman"/>
          <w:sz w:val="32"/>
          <w:szCs w:val="32"/>
        </w:rPr>
      </w:pPr>
      <w:r>
        <w:rPr>
          <w:rFonts w:ascii="台灣楷體" w:eastAsia="台灣楷體" w:hAnsi="台灣楷體" w:cs="台灣楷體" w:hint="eastAsia"/>
          <w:sz w:val="32"/>
          <w:szCs w:val="32"/>
        </w:rPr>
        <w:t>阿</w:t>
      </w:r>
      <w:r>
        <w:rPr>
          <w:rFonts w:ascii="新細明體" w:hAnsi="新細明體" w:cs="新細明體" w:hint="eastAsia"/>
          <w:sz w:val="32"/>
          <w:szCs w:val="32"/>
        </w:rPr>
        <w:t>伃妹：</w:t>
      </w:r>
      <w:r>
        <w:rPr>
          <w:rFonts w:ascii="台灣楷體" w:eastAsia="台灣楷體" w:hAnsi="台灣楷體" w:cs="台灣楷體" w:hint="eastAsia"/>
          <w:sz w:val="32"/>
          <w:szCs w:val="32"/>
        </w:rPr>
        <w:t>阿姆，伯公會保佑阿爸賺大錢，買好食个東西分𠊎</w:t>
      </w:r>
    </w:p>
    <w:p w:rsidR="00EA7B9A" w:rsidRDefault="00EA7B9A" w:rsidP="006E14EC">
      <w:pPr>
        <w:ind w:left="31680" w:hangingChars="50" w:firstLine="31680"/>
        <w:rPr>
          <w:rFonts w:ascii="台灣楷體" w:eastAsia="台灣楷體" w:hAnsi="台灣楷體" w:cs="Times New Roman"/>
          <w:sz w:val="32"/>
          <w:szCs w:val="32"/>
        </w:rPr>
      </w:pPr>
      <w:r>
        <w:rPr>
          <w:rFonts w:ascii="台灣楷體" w:eastAsia="台灣楷體" w:hAnsi="台灣楷體" w:cs="台灣楷體"/>
          <w:sz w:val="32"/>
          <w:szCs w:val="32"/>
        </w:rPr>
        <w:t xml:space="preserve">        </w:t>
      </w:r>
      <w:r>
        <w:rPr>
          <w:rFonts w:ascii="台灣楷體" w:eastAsia="台灣楷體" w:hAnsi="台灣楷體" w:cs="台灣楷體" w:hint="eastAsia"/>
          <w:sz w:val="32"/>
          <w:szCs w:val="32"/>
        </w:rPr>
        <w:t>食無？</w:t>
      </w:r>
    </w:p>
    <w:p w:rsidR="00EA7B9A" w:rsidRDefault="00EA7B9A">
      <w:pPr>
        <w:rPr>
          <w:rFonts w:ascii="台灣楷體" w:eastAsia="台灣楷體" w:hAnsi="台灣楷體" w:cs="Times New Roman"/>
          <w:sz w:val="32"/>
          <w:szCs w:val="32"/>
        </w:rPr>
      </w:pPr>
      <w:r>
        <w:rPr>
          <w:rFonts w:ascii="台灣楷體" w:eastAsia="台灣楷體" w:hAnsi="台灣楷體" w:cs="台灣楷體" w:hint="eastAsia"/>
          <w:sz w:val="32"/>
          <w:szCs w:val="32"/>
        </w:rPr>
        <w:t>阿姆：會！會！只愛你兜乖乖，伯公伯婆一定會保佑你兜。</w:t>
      </w:r>
    </w:p>
    <w:p w:rsidR="00EA7B9A" w:rsidRDefault="00EA7B9A">
      <w:pPr>
        <w:rPr>
          <w:rFonts w:ascii="台灣楷體" w:eastAsia="台灣楷體" w:hAnsi="台灣楷體" w:cs="Times New Roman"/>
          <w:sz w:val="32"/>
          <w:szCs w:val="32"/>
        </w:rPr>
      </w:pPr>
      <w:r>
        <w:rPr>
          <w:rFonts w:ascii="台灣楷體" w:eastAsia="台灣楷體" w:hAnsi="台灣楷體" w:cs="台灣楷體" w:hint="eastAsia"/>
          <w:sz w:val="32"/>
          <w:szCs w:val="32"/>
        </w:rPr>
        <w:t>阿龍牯：阿姆，𠊎兜乜愛跈你去拜伯公。</w:t>
      </w:r>
    </w:p>
    <w:p w:rsidR="00EA7B9A" w:rsidRDefault="00EA7B9A">
      <w:pPr>
        <w:rPr>
          <w:rFonts w:ascii="台灣楷體" w:eastAsia="台灣楷體" w:hAnsi="台灣楷體" w:cs="Times New Roman"/>
          <w:sz w:val="32"/>
          <w:szCs w:val="32"/>
        </w:rPr>
      </w:pPr>
      <w:r>
        <w:rPr>
          <w:rFonts w:ascii="台灣楷體" w:eastAsia="台灣楷體" w:hAnsi="台灣楷體" w:cs="台灣楷體" w:hint="eastAsia"/>
          <w:sz w:val="32"/>
          <w:szCs w:val="32"/>
        </w:rPr>
        <w:t>阿龍牯：阿姆，你摎伯公講麼个？</w:t>
      </w:r>
    </w:p>
    <w:p w:rsidR="00EA7B9A" w:rsidRDefault="00EA7B9A">
      <w:pPr>
        <w:rPr>
          <w:rFonts w:ascii="台灣楷體" w:eastAsia="台灣楷體" w:hAnsi="台灣楷體" w:cs="Times New Roman"/>
          <w:sz w:val="32"/>
          <w:szCs w:val="32"/>
        </w:rPr>
      </w:pPr>
      <w:r>
        <w:rPr>
          <w:rFonts w:ascii="台灣楷體" w:eastAsia="台灣楷體" w:hAnsi="台灣楷體" w:cs="台灣楷體" w:hint="eastAsia"/>
          <w:sz w:val="32"/>
          <w:szCs w:val="32"/>
        </w:rPr>
        <w:t>阿姆：保佑大家平安康健。</w:t>
      </w:r>
    </w:p>
    <w:p w:rsidR="00EA7B9A" w:rsidRDefault="00EA7B9A">
      <w:pPr>
        <w:rPr>
          <w:rFonts w:ascii="台灣楷體" w:eastAsia="台灣楷體" w:hAnsi="台灣楷體" w:cs="Times New Roman"/>
          <w:sz w:val="32"/>
          <w:szCs w:val="32"/>
        </w:rPr>
      </w:pPr>
      <w:r>
        <w:rPr>
          <w:rFonts w:ascii="台灣楷體" w:eastAsia="台灣楷體" w:hAnsi="台灣楷體" w:cs="台灣楷體" w:hint="eastAsia"/>
          <w:sz w:val="32"/>
          <w:szCs w:val="32"/>
        </w:rPr>
        <w:t>阿龍牯：還有</w:t>
      </w:r>
      <w:r>
        <w:rPr>
          <w:rFonts w:ascii="台灣楷體" w:eastAsia="台灣楷體" w:hAnsi="台灣楷體" w:cs="台灣楷體"/>
          <w:sz w:val="32"/>
          <w:szCs w:val="32"/>
        </w:rPr>
        <w:t>no</w:t>
      </w:r>
      <w:r>
        <w:rPr>
          <w:rFonts w:ascii="台灣楷體" w:eastAsia="台灣楷體" w:hAnsi="台灣楷體" w:cs="台灣楷體" w:hint="eastAsia"/>
          <w:sz w:val="32"/>
          <w:szCs w:val="32"/>
        </w:rPr>
        <w:t>ˇ？</w:t>
      </w:r>
    </w:p>
    <w:p w:rsidR="00EA7B9A" w:rsidRDefault="00EA7B9A">
      <w:pPr>
        <w:rPr>
          <w:rFonts w:ascii="台灣楷體" w:eastAsia="台灣楷體" w:hAnsi="台灣楷體" w:cs="Times New Roman"/>
          <w:sz w:val="32"/>
          <w:szCs w:val="32"/>
        </w:rPr>
      </w:pPr>
      <w:r>
        <w:rPr>
          <w:rFonts w:ascii="台灣楷體" w:eastAsia="台灣楷體" w:hAnsi="台灣楷體" w:cs="台灣楷體" w:hint="eastAsia"/>
          <w:sz w:val="32"/>
          <w:szCs w:val="32"/>
        </w:rPr>
        <w:t>阿姆：賺大錢，買糖仔分你食。</w:t>
      </w:r>
    </w:p>
    <w:p w:rsidR="00EA7B9A" w:rsidRDefault="00EA7B9A" w:rsidP="000E067A">
      <w:pPr>
        <w:rPr>
          <w:rFonts w:ascii="台灣楷體" w:eastAsia="台灣楷體" w:hAnsi="台灣楷體" w:cs="台灣楷體"/>
          <w:sz w:val="32"/>
          <w:szCs w:val="32"/>
        </w:rPr>
      </w:pPr>
      <w:r w:rsidRPr="000E067A">
        <w:rPr>
          <w:rFonts w:ascii="台灣楷體" w:eastAsia="台灣楷體" w:hAnsi="台灣楷體" w:cs="台灣楷體" w:hint="eastAsia"/>
          <w:sz w:val="32"/>
          <w:szCs w:val="32"/>
        </w:rPr>
        <w:t>阿</w:t>
      </w:r>
      <w:r w:rsidRPr="000E067A">
        <w:rPr>
          <w:rFonts w:ascii="台灣楷體" w:hAnsi="新細明體" w:cs="新細明體" w:hint="eastAsia"/>
          <w:sz w:val="32"/>
          <w:szCs w:val="32"/>
        </w:rPr>
        <w:t>伃</w:t>
      </w:r>
      <w:r w:rsidRPr="000E067A">
        <w:rPr>
          <w:rFonts w:ascii="台灣楷體" w:eastAsia="台灣楷體" w:hAnsi="台灣楷體" w:cs="台灣楷體" w:hint="eastAsia"/>
          <w:sz w:val="32"/>
          <w:szCs w:val="32"/>
        </w:rPr>
        <w:t>妹：還湛！還湛！</w:t>
      </w:r>
      <w:r>
        <w:rPr>
          <w:rFonts w:ascii="台灣楷體" w:eastAsia="台灣楷體" w:hAnsi="台灣楷體" w:cs="台灣楷體" w:hint="eastAsia"/>
          <w:sz w:val="32"/>
          <w:szCs w:val="32"/>
        </w:rPr>
        <w:t>𠊎乜愛摎伯公講，請伯公保佑𠊎越來</w:t>
      </w:r>
      <w:r>
        <w:rPr>
          <w:rFonts w:ascii="台灣楷體" w:eastAsia="台灣楷體" w:hAnsi="台灣楷體" w:cs="台灣楷體"/>
          <w:sz w:val="32"/>
          <w:szCs w:val="32"/>
        </w:rPr>
        <w:t xml:space="preserve">   </w:t>
      </w:r>
    </w:p>
    <w:p w:rsidR="00EA7B9A" w:rsidRDefault="00EA7B9A" w:rsidP="006E14EC">
      <w:pPr>
        <w:ind w:leftChars="-50" w:left="31680" w:hangingChars="100" w:firstLine="31680"/>
        <w:rPr>
          <w:rFonts w:ascii="台灣楷體" w:eastAsia="台灣楷體" w:hAnsi="台灣楷體" w:cs="Times New Roman"/>
          <w:sz w:val="32"/>
          <w:szCs w:val="32"/>
        </w:rPr>
      </w:pPr>
      <w:r>
        <w:rPr>
          <w:rFonts w:ascii="台灣楷體" w:eastAsia="台灣楷體" w:hAnsi="台灣楷體" w:cs="台灣楷體"/>
          <w:sz w:val="32"/>
          <w:szCs w:val="32"/>
        </w:rPr>
        <w:t xml:space="preserve">        </w:t>
      </w:r>
      <w:r>
        <w:rPr>
          <w:rFonts w:ascii="台灣楷體" w:eastAsia="台灣楷體" w:hAnsi="台灣楷體" w:cs="台灣楷體" w:hint="eastAsia"/>
          <w:sz w:val="32"/>
          <w:szCs w:val="32"/>
        </w:rPr>
        <w:t>越靚，越來越會讀書。</w:t>
      </w:r>
    </w:p>
    <w:p w:rsidR="00EA7B9A" w:rsidRDefault="00EA7B9A" w:rsidP="006E14EC">
      <w:pPr>
        <w:ind w:leftChars="-150" w:left="31680" w:hangingChars="150" w:firstLine="31680"/>
        <w:rPr>
          <w:rFonts w:ascii="台灣楷體" w:eastAsia="台灣楷體" w:hAnsi="台灣楷體" w:cs="Times New Roman"/>
          <w:sz w:val="32"/>
          <w:szCs w:val="32"/>
        </w:rPr>
      </w:pPr>
      <w:r>
        <w:rPr>
          <w:rFonts w:ascii="台灣楷體" w:eastAsia="台灣楷體" w:hAnsi="台灣楷體" w:cs="台灣楷體" w:hint="eastAsia"/>
          <w:sz w:val="32"/>
          <w:szCs w:val="32"/>
        </w:rPr>
        <w:t>伯公：嘿！嘿！你兜恁有誠心，準備恁豐派，你兜所講个，伯公𠊎全部有聽著。</w:t>
      </w:r>
    </w:p>
    <w:p w:rsidR="00EA7B9A" w:rsidRDefault="00EA7B9A" w:rsidP="006E14EC">
      <w:pPr>
        <w:ind w:leftChars="-150" w:left="31680" w:hangingChars="150" w:firstLine="31680"/>
        <w:rPr>
          <w:rFonts w:ascii="台灣楷體" w:eastAsia="台灣楷體" w:hAnsi="台灣楷體" w:cs="Times New Roman"/>
          <w:sz w:val="32"/>
          <w:szCs w:val="32"/>
        </w:rPr>
      </w:pPr>
      <w:r>
        <w:rPr>
          <w:rFonts w:ascii="台灣楷體" w:eastAsia="台灣楷體" w:hAnsi="台灣楷體" w:cs="台灣楷體" w:hint="eastAsia"/>
          <w:sz w:val="32"/>
          <w:szCs w:val="32"/>
        </w:rPr>
        <w:t>伯婆：會啦！會啦！保佑大家年年兆豐年，年年賺大錢，子弟煞猛打拚，讀書打第一。</w:t>
      </w:r>
    </w:p>
    <w:p w:rsidR="00EA7B9A" w:rsidRPr="000E067A" w:rsidRDefault="00EA7B9A" w:rsidP="003D7CCB">
      <w:pPr>
        <w:ind w:leftChars="-150" w:left="31680" w:hangingChars="150" w:firstLine="31680"/>
        <w:rPr>
          <w:rFonts w:ascii="台灣楷體" w:eastAsia="台灣楷體" w:hAnsi="台灣楷體" w:cs="Times New Roman"/>
          <w:sz w:val="32"/>
          <w:szCs w:val="32"/>
        </w:rPr>
      </w:pPr>
      <w:r>
        <w:rPr>
          <w:rFonts w:ascii="台灣楷體" w:eastAsia="台灣楷體" w:hAnsi="台灣楷體" w:cs="台灣楷體" w:hint="eastAsia"/>
          <w:sz w:val="32"/>
          <w:szCs w:val="32"/>
        </w:rPr>
        <w:t>全部人講：承蒙伯公、伯婆，下二擺正來尞。</w:t>
      </w:r>
    </w:p>
    <w:sectPr w:rsidR="00EA7B9A" w:rsidRPr="000E067A" w:rsidSect="00863D76">
      <w:pgSz w:w="11906" w:h="16838"/>
      <w:pgMar w:top="180" w:right="1800" w:bottom="719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台灣楷體">
    <w:panose1 w:val="02010604000101010101"/>
    <w:charset w:val="88"/>
    <w:family w:val="auto"/>
    <w:pitch w:val="variable"/>
    <w:sig w:usb0="A00000FF" w:usb1="78CFFC7B" w:usb2="00000016" w:usb3="00000000" w:csb0="001601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AAB"/>
    <w:rsid w:val="000C371A"/>
    <w:rsid w:val="000D6C82"/>
    <w:rsid w:val="000E067A"/>
    <w:rsid w:val="002637C1"/>
    <w:rsid w:val="003D7CCB"/>
    <w:rsid w:val="00421536"/>
    <w:rsid w:val="00515890"/>
    <w:rsid w:val="006E14EC"/>
    <w:rsid w:val="00747D9F"/>
    <w:rsid w:val="007C2CD5"/>
    <w:rsid w:val="007C5C50"/>
    <w:rsid w:val="00857F6B"/>
    <w:rsid w:val="00863D76"/>
    <w:rsid w:val="00A32AAB"/>
    <w:rsid w:val="00B033B9"/>
    <w:rsid w:val="00B4241F"/>
    <w:rsid w:val="00BC76C0"/>
    <w:rsid w:val="00BD35E9"/>
    <w:rsid w:val="00C6353E"/>
    <w:rsid w:val="00CC705B"/>
    <w:rsid w:val="00DE121B"/>
    <w:rsid w:val="00EA7B9A"/>
    <w:rsid w:val="00EB783D"/>
    <w:rsid w:val="00F6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536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58</Words>
  <Characters>336</Characters>
  <Application>Microsoft Office Outlook</Application>
  <DocSecurity>0</DocSecurity>
  <Lines>0</Lines>
  <Paragraphs>0</Paragraphs>
  <ScaleCrop>false</ScaleCrop>
  <Company>personal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廣播劇</dc:title>
  <dc:subject/>
  <dc:creator>Chiu</dc:creator>
  <cp:keywords/>
  <dc:description/>
  <cp:lastModifiedBy>WXpSp3Pro</cp:lastModifiedBy>
  <cp:revision>3</cp:revision>
  <dcterms:created xsi:type="dcterms:W3CDTF">2012-10-24T16:12:00Z</dcterms:created>
  <dcterms:modified xsi:type="dcterms:W3CDTF">2013-11-13T14:59:00Z</dcterms:modified>
</cp:coreProperties>
</file>